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32" w:rsidRPr="00B87C74" w:rsidRDefault="00880F32" w:rsidP="00E06EF6">
      <w:pPr>
        <w:jc w:val="center"/>
        <w:rPr>
          <w:rFonts w:ascii="Times New Roman" w:hAnsi="Times New Roman"/>
          <w:b/>
          <w:sz w:val="25"/>
          <w:szCs w:val="25"/>
        </w:rPr>
      </w:pPr>
      <w:r w:rsidRPr="00B87C74">
        <w:rPr>
          <w:rFonts w:ascii="Times New Roman" w:hAnsi="Times New Roman"/>
          <w:b/>
          <w:sz w:val="25"/>
          <w:szCs w:val="25"/>
        </w:rPr>
        <w:t>Про надходження запитів на отримання публічної інформації</w:t>
      </w:r>
    </w:p>
    <w:p w:rsidR="00880F32" w:rsidRPr="00C0030C" w:rsidRDefault="00880F32" w:rsidP="00C0030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C0030C">
        <w:rPr>
          <w:rFonts w:ascii="Times New Roman" w:hAnsi="Times New Roman"/>
          <w:color w:val="000000"/>
          <w:sz w:val="25"/>
          <w:szCs w:val="25"/>
        </w:rPr>
        <w:t>Впродовж</w:t>
      </w:r>
      <w:bookmarkStart w:id="0" w:name="_GoBack"/>
      <w:bookmarkEnd w:id="0"/>
      <w:r w:rsidRPr="00C0030C">
        <w:rPr>
          <w:rFonts w:ascii="Times New Roman" w:hAnsi="Times New Roman"/>
          <w:color w:val="000000"/>
          <w:sz w:val="25"/>
          <w:szCs w:val="25"/>
        </w:rPr>
        <w:t xml:space="preserve"> листопада</w:t>
      </w:r>
      <w:r>
        <w:rPr>
          <w:rFonts w:ascii="Times New Roman" w:hAnsi="Times New Roman"/>
          <w:color w:val="000000"/>
          <w:sz w:val="25"/>
          <w:szCs w:val="25"/>
        </w:rPr>
        <w:t xml:space="preserve"> 2018 року</w:t>
      </w:r>
      <w:r w:rsidRPr="00C0030C">
        <w:rPr>
          <w:rFonts w:ascii="Times New Roman" w:hAnsi="Times New Roman"/>
          <w:color w:val="000000"/>
          <w:sz w:val="25"/>
          <w:szCs w:val="25"/>
        </w:rPr>
        <w:t xml:space="preserve"> до Головного управління Держпраці у Львівській області надійшло 9 запитів на отримання публічної інформації.</w:t>
      </w:r>
    </w:p>
    <w:p w:rsidR="00880F32" w:rsidRPr="00C0030C" w:rsidRDefault="00880F32" w:rsidP="00C0030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C0030C">
        <w:rPr>
          <w:rFonts w:ascii="Times New Roman" w:hAnsi="Times New Roman"/>
          <w:color w:val="000000"/>
          <w:sz w:val="25"/>
          <w:szCs w:val="25"/>
        </w:rPr>
        <w:t xml:space="preserve"> За категорією запитувачів запити надійшли :</w:t>
      </w:r>
    </w:p>
    <w:p w:rsidR="00880F32" w:rsidRPr="00C0030C" w:rsidRDefault="00880F32" w:rsidP="00C0030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C0030C">
        <w:rPr>
          <w:rFonts w:ascii="Times New Roman" w:hAnsi="Times New Roman"/>
          <w:color w:val="000000"/>
          <w:sz w:val="25"/>
          <w:szCs w:val="25"/>
        </w:rPr>
        <w:t>від громадян -1;</w:t>
      </w:r>
    </w:p>
    <w:p w:rsidR="00880F32" w:rsidRPr="00C0030C" w:rsidRDefault="00880F32" w:rsidP="00C0030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C0030C">
        <w:rPr>
          <w:rFonts w:ascii="Times New Roman" w:hAnsi="Times New Roman"/>
          <w:color w:val="000000"/>
          <w:sz w:val="25"/>
          <w:szCs w:val="25"/>
        </w:rPr>
        <w:t>від юридичних осіб – 5;</w:t>
      </w:r>
    </w:p>
    <w:p w:rsidR="00880F32" w:rsidRPr="00C0030C" w:rsidRDefault="00880F32" w:rsidP="00C0030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C0030C">
        <w:rPr>
          <w:rFonts w:ascii="Times New Roman" w:hAnsi="Times New Roman"/>
          <w:color w:val="000000"/>
          <w:sz w:val="25"/>
          <w:szCs w:val="25"/>
        </w:rPr>
        <w:t>від громадських організацій – 3.</w:t>
      </w:r>
    </w:p>
    <w:p w:rsidR="00880F32" w:rsidRPr="00C0030C" w:rsidRDefault="00880F32" w:rsidP="00C0030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C0030C">
        <w:rPr>
          <w:rFonts w:ascii="Times New Roman" w:hAnsi="Times New Roman"/>
          <w:color w:val="000000"/>
          <w:sz w:val="25"/>
          <w:szCs w:val="25"/>
        </w:rPr>
        <w:t xml:space="preserve">Всі запити на отримання інформації розглянуто у строки, визначені ст. 20 Закону України «Про доступ до публічної інформації» (до 5-ти робочих днів) та надано відповіді запитувачам. </w:t>
      </w:r>
    </w:p>
    <w:p w:rsidR="00880F32" w:rsidRPr="00C0030C" w:rsidRDefault="00880F32" w:rsidP="00C0030C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C0030C">
        <w:rPr>
          <w:rFonts w:ascii="Times New Roman" w:hAnsi="Times New Roman"/>
          <w:color w:val="000000"/>
          <w:sz w:val="25"/>
          <w:szCs w:val="25"/>
        </w:rPr>
        <w:t>Запитувана інформація стосувалась таких питань: надання копій матеріалів інспекційних відвідувань з питань додержання законодавства про працю; надання копій документів, що стали підставою для проведення інспекційного відвідування; надання копій звернень юридичних осіб; надання інформації щодо кількості виявлених підприємців, які здійснюють торгівлю без дозвільних документів; надання інформації про кількість діючих підприємств, які віднесені до підприємств 1-ої категорії небезпечності згідно санітарної класифікації.</w:t>
      </w:r>
    </w:p>
    <w:p w:rsidR="00880F32" w:rsidRDefault="00880F32" w:rsidP="00E70CCC">
      <w:pPr>
        <w:rPr>
          <w:b/>
          <w:sz w:val="28"/>
          <w:szCs w:val="28"/>
        </w:rPr>
      </w:pPr>
    </w:p>
    <w:p w:rsidR="00880F32" w:rsidRDefault="00880F32" w:rsidP="00E70CCC">
      <w:pPr>
        <w:rPr>
          <w:b/>
          <w:sz w:val="28"/>
          <w:szCs w:val="28"/>
        </w:rPr>
      </w:pPr>
    </w:p>
    <w:p w:rsidR="00880F32" w:rsidRDefault="00880F32" w:rsidP="00E70CCC">
      <w:pPr>
        <w:rPr>
          <w:b/>
          <w:sz w:val="28"/>
          <w:szCs w:val="28"/>
        </w:rPr>
      </w:pPr>
    </w:p>
    <w:p w:rsidR="00880F32" w:rsidRDefault="00880F32" w:rsidP="00E70CCC">
      <w:pPr>
        <w:rPr>
          <w:b/>
          <w:sz w:val="28"/>
          <w:szCs w:val="28"/>
        </w:rPr>
      </w:pPr>
    </w:p>
    <w:p w:rsidR="00880F32" w:rsidRDefault="00880F32" w:rsidP="00E70CCC">
      <w:pPr>
        <w:rPr>
          <w:b/>
          <w:sz w:val="28"/>
          <w:szCs w:val="28"/>
        </w:rPr>
      </w:pPr>
    </w:p>
    <w:p w:rsidR="00880F32" w:rsidRDefault="00880F32" w:rsidP="00E70CCC">
      <w:pPr>
        <w:rPr>
          <w:b/>
          <w:sz w:val="28"/>
          <w:szCs w:val="28"/>
        </w:rPr>
      </w:pPr>
    </w:p>
    <w:p w:rsidR="00880F32" w:rsidRDefault="00880F32" w:rsidP="00E70CCC">
      <w:pPr>
        <w:rPr>
          <w:b/>
          <w:sz w:val="28"/>
          <w:szCs w:val="28"/>
        </w:rPr>
      </w:pPr>
    </w:p>
    <w:p w:rsidR="00880F32" w:rsidRDefault="00880F32" w:rsidP="00E70CCC">
      <w:pPr>
        <w:rPr>
          <w:b/>
          <w:sz w:val="28"/>
          <w:szCs w:val="28"/>
        </w:rPr>
      </w:pPr>
    </w:p>
    <w:p w:rsidR="00880F32" w:rsidRDefault="00880F32" w:rsidP="00E70CCC">
      <w:pPr>
        <w:rPr>
          <w:b/>
          <w:sz w:val="28"/>
          <w:szCs w:val="28"/>
        </w:rPr>
      </w:pPr>
    </w:p>
    <w:p w:rsidR="00880F32" w:rsidRDefault="00880F32" w:rsidP="00E70CCC">
      <w:pPr>
        <w:rPr>
          <w:b/>
          <w:sz w:val="28"/>
          <w:szCs w:val="28"/>
        </w:rPr>
      </w:pPr>
    </w:p>
    <w:sectPr w:rsidR="00880F32" w:rsidSect="003B03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3AAB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B66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F05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0A1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368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C29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643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04F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F23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C4F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B84CD8"/>
    <w:multiLevelType w:val="hybridMultilevel"/>
    <w:tmpl w:val="A07090E6"/>
    <w:lvl w:ilvl="0" w:tplc="DD9A20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675"/>
    <w:rsid w:val="0007031C"/>
    <w:rsid w:val="00076BCF"/>
    <w:rsid w:val="00185C80"/>
    <w:rsid w:val="002140FF"/>
    <w:rsid w:val="003B03B3"/>
    <w:rsid w:val="003D4F3C"/>
    <w:rsid w:val="004428C4"/>
    <w:rsid w:val="004568E4"/>
    <w:rsid w:val="00476756"/>
    <w:rsid w:val="004B4614"/>
    <w:rsid w:val="004C6C8F"/>
    <w:rsid w:val="00563567"/>
    <w:rsid w:val="00610268"/>
    <w:rsid w:val="00623122"/>
    <w:rsid w:val="0068248C"/>
    <w:rsid w:val="006A47D9"/>
    <w:rsid w:val="006E5599"/>
    <w:rsid w:val="0078787F"/>
    <w:rsid w:val="008162A2"/>
    <w:rsid w:val="00821E59"/>
    <w:rsid w:val="00857DBC"/>
    <w:rsid w:val="00880F32"/>
    <w:rsid w:val="00884B45"/>
    <w:rsid w:val="008F24C2"/>
    <w:rsid w:val="00974488"/>
    <w:rsid w:val="00985229"/>
    <w:rsid w:val="00AA1675"/>
    <w:rsid w:val="00B05A70"/>
    <w:rsid w:val="00B26870"/>
    <w:rsid w:val="00B87C74"/>
    <w:rsid w:val="00BA0BE2"/>
    <w:rsid w:val="00BD245F"/>
    <w:rsid w:val="00BF33E2"/>
    <w:rsid w:val="00C0030C"/>
    <w:rsid w:val="00C04DED"/>
    <w:rsid w:val="00C74A45"/>
    <w:rsid w:val="00CC74A2"/>
    <w:rsid w:val="00D13E89"/>
    <w:rsid w:val="00D16D8E"/>
    <w:rsid w:val="00D2398B"/>
    <w:rsid w:val="00D30D9D"/>
    <w:rsid w:val="00DF4AC0"/>
    <w:rsid w:val="00E06EF6"/>
    <w:rsid w:val="00E1249D"/>
    <w:rsid w:val="00E70CCC"/>
    <w:rsid w:val="00F7548A"/>
    <w:rsid w:val="00F90E5C"/>
    <w:rsid w:val="00F96745"/>
    <w:rsid w:val="00F96C8A"/>
    <w:rsid w:val="00FC0636"/>
    <w:rsid w:val="00FF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6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654</Words>
  <Characters>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HP</dc:creator>
  <cp:keywords/>
  <dc:description/>
  <cp:lastModifiedBy>Серант</cp:lastModifiedBy>
  <cp:revision>11</cp:revision>
  <cp:lastPrinted>2018-04-12T06:47:00Z</cp:lastPrinted>
  <dcterms:created xsi:type="dcterms:W3CDTF">2018-12-10T08:30:00Z</dcterms:created>
  <dcterms:modified xsi:type="dcterms:W3CDTF">2018-12-10T09:37:00Z</dcterms:modified>
</cp:coreProperties>
</file>